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C0" w:rsidRPr="00195C95" w:rsidRDefault="00D93AC0" w:rsidP="0059174E">
      <w:pPr>
        <w:jc w:val="center"/>
        <w:rPr>
          <w:rFonts w:ascii="Times New Roman" w:hAnsi="Times New Roman" w:cs="Times New Roman"/>
          <w:b/>
        </w:rPr>
      </w:pPr>
      <w:r w:rsidRPr="00195C95">
        <w:rPr>
          <w:rFonts w:ascii="Times New Roman" w:hAnsi="Times New Roman" w:cs="Times New Roman"/>
          <w:b/>
        </w:rPr>
        <w:t>BUDGET NEEDS ASSESSMENT APPLICATION</w:t>
      </w:r>
    </w:p>
    <w:p w:rsidR="00D93AC0" w:rsidRPr="00195C95" w:rsidRDefault="00D93AC0" w:rsidP="00FC3FCC">
      <w:pPr>
        <w:rPr>
          <w:rFonts w:ascii="Times New Roman" w:hAnsi="Times New Roman" w:cs="Times New Roman"/>
          <w:b/>
        </w:rPr>
      </w:pPr>
    </w:p>
    <w:p w:rsidR="00D93AC0" w:rsidRPr="00195C95" w:rsidRDefault="00D93AC0" w:rsidP="00291C9A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78"/>
        <w:gridCol w:w="5598"/>
      </w:tblGrid>
      <w:tr w:rsidR="00D93AC0" w:rsidRPr="003C7B05" w:rsidTr="003C7B05">
        <w:tc>
          <w:tcPr>
            <w:tcW w:w="3978" w:type="dxa"/>
          </w:tcPr>
          <w:p w:rsidR="00D93AC0" w:rsidRPr="003C7B05" w:rsidRDefault="00D93AC0" w:rsidP="003C7B05">
            <w:pPr>
              <w:jc w:val="right"/>
              <w:rPr>
                <w:rFonts w:ascii="Times New Roman" w:hAnsi="Times New Roman" w:cs="Times New Roman"/>
              </w:rPr>
            </w:pPr>
            <w:r w:rsidRPr="003C7B05">
              <w:rPr>
                <w:rFonts w:ascii="Times New Roman" w:hAnsi="Times New Roman" w:cs="Times New Roman"/>
              </w:rPr>
              <w:t>Name of Person Submitting Request:</w:t>
            </w:r>
          </w:p>
        </w:tc>
        <w:tc>
          <w:tcPr>
            <w:tcW w:w="5598" w:type="dxa"/>
          </w:tcPr>
          <w:p w:rsidR="00D93AC0" w:rsidRPr="003C7B05" w:rsidRDefault="00D93AC0" w:rsidP="004D5EF0">
            <w:pPr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</w:rPr>
                <w:t>Greg Fife</w:t>
              </w:r>
            </w:smartTag>
          </w:p>
        </w:tc>
      </w:tr>
      <w:tr w:rsidR="00D93AC0" w:rsidRPr="003C7B05" w:rsidTr="003C7B05">
        <w:tc>
          <w:tcPr>
            <w:tcW w:w="3978" w:type="dxa"/>
          </w:tcPr>
          <w:p w:rsidR="00D93AC0" w:rsidRPr="003C7B05" w:rsidRDefault="00D93AC0" w:rsidP="003C7B05">
            <w:pPr>
              <w:jc w:val="right"/>
              <w:rPr>
                <w:rFonts w:ascii="Times New Roman" w:hAnsi="Times New Roman" w:cs="Times New Roman"/>
              </w:rPr>
            </w:pPr>
            <w:r w:rsidRPr="003C7B05">
              <w:rPr>
                <w:rFonts w:ascii="Times New Roman" w:hAnsi="Times New Roman" w:cs="Times New Roman"/>
              </w:rPr>
              <w:t xml:space="preserve">Program or Service Area: </w:t>
            </w:r>
          </w:p>
        </w:tc>
        <w:tc>
          <w:tcPr>
            <w:tcW w:w="5598" w:type="dxa"/>
          </w:tcPr>
          <w:p w:rsidR="00D93AC0" w:rsidRPr="003C7B05" w:rsidRDefault="00D93AC0" w:rsidP="004D5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Grounds</w:t>
            </w:r>
          </w:p>
        </w:tc>
      </w:tr>
      <w:tr w:rsidR="00D93AC0" w:rsidRPr="003C7B05" w:rsidTr="003C7B05">
        <w:tc>
          <w:tcPr>
            <w:tcW w:w="3978" w:type="dxa"/>
          </w:tcPr>
          <w:p w:rsidR="00D93AC0" w:rsidRPr="003C7B05" w:rsidRDefault="00D93AC0" w:rsidP="003C7B05">
            <w:pPr>
              <w:jc w:val="right"/>
              <w:rPr>
                <w:rFonts w:ascii="Times New Roman" w:hAnsi="Times New Roman" w:cs="Times New Roman"/>
              </w:rPr>
            </w:pPr>
            <w:r w:rsidRPr="003C7B05">
              <w:rPr>
                <w:rFonts w:ascii="Times New Roman" w:hAnsi="Times New Roman" w:cs="Times New Roman"/>
              </w:rPr>
              <w:t>Division:</w:t>
            </w:r>
          </w:p>
        </w:tc>
        <w:tc>
          <w:tcPr>
            <w:tcW w:w="5598" w:type="dxa"/>
          </w:tcPr>
          <w:p w:rsidR="00D93AC0" w:rsidRPr="003C7B05" w:rsidRDefault="00D93AC0" w:rsidP="004D5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Administrative Services</w:t>
            </w:r>
          </w:p>
        </w:tc>
      </w:tr>
      <w:tr w:rsidR="00D93AC0" w:rsidRPr="003C7B05" w:rsidTr="003C7B05">
        <w:tc>
          <w:tcPr>
            <w:tcW w:w="3978" w:type="dxa"/>
          </w:tcPr>
          <w:p w:rsidR="00D93AC0" w:rsidRPr="003C7B05" w:rsidRDefault="00D93AC0" w:rsidP="003C7B05">
            <w:pPr>
              <w:jc w:val="right"/>
              <w:rPr>
                <w:rFonts w:ascii="Times New Roman" w:hAnsi="Times New Roman" w:cs="Times New Roman"/>
              </w:rPr>
            </w:pPr>
            <w:r w:rsidRPr="003C7B05">
              <w:rPr>
                <w:rFonts w:ascii="Times New Roman" w:hAnsi="Times New Roman" w:cs="Times New Roman"/>
              </w:rPr>
              <w:t>When was the last Program Efficacy document completed?</w:t>
            </w:r>
          </w:p>
        </w:tc>
        <w:tc>
          <w:tcPr>
            <w:tcW w:w="5598" w:type="dxa"/>
          </w:tcPr>
          <w:p w:rsidR="00D93AC0" w:rsidRPr="003C7B05" w:rsidRDefault="00D93AC0" w:rsidP="004D5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2008</w:t>
            </w:r>
          </w:p>
        </w:tc>
      </w:tr>
      <w:tr w:rsidR="00D93AC0" w:rsidRPr="003C7B05" w:rsidTr="003C7B05">
        <w:tc>
          <w:tcPr>
            <w:tcW w:w="3978" w:type="dxa"/>
          </w:tcPr>
          <w:p w:rsidR="00D93AC0" w:rsidRPr="003C7B05" w:rsidRDefault="00D93AC0" w:rsidP="003C7B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8" w:type="dxa"/>
          </w:tcPr>
          <w:p w:rsidR="00D93AC0" w:rsidRPr="003C7B05" w:rsidRDefault="00D93AC0" w:rsidP="004D5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Continuation</w:t>
            </w:r>
          </w:p>
        </w:tc>
      </w:tr>
      <w:tr w:rsidR="00D93AC0" w:rsidRPr="003C7B05" w:rsidTr="003C7B05">
        <w:tc>
          <w:tcPr>
            <w:tcW w:w="3978" w:type="dxa"/>
          </w:tcPr>
          <w:p w:rsidR="00D93AC0" w:rsidRPr="003C7B05" w:rsidRDefault="00D93AC0" w:rsidP="003C7B05">
            <w:pPr>
              <w:jc w:val="right"/>
              <w:rPr>
                <w:rFonts w:ascii="Times New Roman" w:hAnsi="Times New Roman" w:cs="Times New Roman"/>
              </w:rPr>
            </w:pPr>
            <w:r w:rsidRPr="003C7B05">
              <w:rPr>
                <w:rFonts w:ascii="Times New Roman" w:hAnsi="Times New Roman" w:cs="Times New Roman"/>
              </w:rPr>
              <w:t>Amount Requested</w:t>
            </w:r>
          </w:p>
        </w:tc>
        <w:tc>
          <w:tcPr>
            <w:tcW w:w="5598" w:type="dxa"/>
          </w:tcPr>
          <w:p w:rsidR="00D93AC0" w:rsidRPr="003C7B05" w:rsidRDefault="00D93AC0" w:rsidP="004D5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$1,500.00</w:t>
            </w:r>
          </w:p>
        </w:tc>
      </w:tr>
    </w:tbl>
    <w:p w:rsidR="00D93AC0" w:rsidRPr="00195C95" w:rsidRDefault="00D93AC0">
      <w:pPr>
        <w:rPr>
          <w:rFonts w:ascii="Times New Roman" w:hAnsi="Times New Roman" w:cs="Times New Roman"/>
        </w:rPr>
      </w:pPr>
    </w:p>
    <w:p w:rsidR="00D93AC0" w:rsidRPr="00195C95" w:rsidRDefault="00D93AC0" w:rsidP="00A41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5C95">
        <w:rPr>
          <w:rFonts w:ascii="Times New Roman" w:hAnsi="Times New Roman" w:cs="Times New Roman"/>
        </w:rPr>
        <w:t xml:space="preserve">Provide a rationale for your request.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D93AC0" w:rsidRPr="003C7B05" w:rsidTr="00374706">
        <w:tc>
          <w:tcPr>
            <w:tcW w:w="9576" w:type="dxa"/>
          </w:tcPr>
          <w:p w:rsidR="00D93AC0" w:rsidRPr="00374706" w:rsidRDefault="00D93AC0" w:rsidP="00A41463">
            <w:pPr>
              <w:rPr>
                <w:rFonts w:ascii="Times New Roman" w:hAnsi="Times New Roman" w:cs="Times New Roman"/>
              </w:rPr>
            </w:pPr>
            <w:r w:rsidRPr="00374706">
              <w:rPr>
                <w:rFonts w:ascii="Times New Roman" w:hAnsi="Times New Roman" w:cs="Times New Roman"/>
              </w:rPr>
              <w:t xml:space="preserve">Agreements for </w:t>
            </w:r>
            <w:r>
              <w:rPr>
                <w:rFonts w:ascii="Times New Roman" w:hAnsi="Times New Roman" w:cs="Times New Roman"/>
              </w:rPr>
              <w:t>pest/</w:t>
            </w:r>
            <w:r w:rsidRPr="00374706">
              <w:rPr>
                <w:rFonts w:ascii="Times New Roman" w:hAnsi="Times New Roman" w:cs="Times New Roman"/>
              </w:rPr>
              <w:t xml:space="preserve">rodent control. The cost of </w:t>
            </w:r>
            <w:r>
              <w:rPr>
                <w:rFonts w:ascii="Times New Roman" w:hAnsi="Times New Roman" w:cs="Times New Roman"/>
              </w:rPr>
              <w:t>contracted pest/rodent control</w:t>
            </w:r>
            <w:r w:rsidRPr="00374706">
              <w:rPr>
                <w:rFonts w:ascii="Times New Roman" w:hAnsi="Times New Roman" w:cs="Times New Roman"/>
              </w:rPr>
              <w:t xml:space="preserve"> has gone up and there has not been any increase  of funds for over five years to help with the </w:t>
            </w:r>
            <w:r w:rsidRPr="00374706">
              <w:rPr>
                <w:rFonts w:ascii="Times New Roman" w:hAnsi="Times New Roman" w:cs="Times New Roman"/>
                <w:caps/>
              </w:rPr>
              <w:t xml:space="preserve"> </w:t>
            </w:r>
            <w:r w:rsidRPr="00374706">
              <w:rPr>
                <w:rFonts w:ascii="Times New Roman" w:hAnsi="Times New Roman" w:cs="Times New Roman"/>
              </w:rPr>
              <w:t>on</w:t>
            </w:r>
            <w:r>
              <w:rPr>
                <w:rFonts w:ascii="Times New Roman" w:hAnsi="Times New Roman" w:cs="Times New Roman"/>
              </w:rPr>
              <w:t>-</w:t>
            </w:r>
            <w:r w:rsidRPr="00374706">
              <w:rPr>
                <w:rFonts w:ascii="Times New Roman" w:hAnsi="Times New Roman" w:cs="Times New Roman"/>
              </w:rPr>
              <w:t xml:space="preserve"> going cost of keeping the buildings free of pests and the grounds clear of rodents. The increase in cost has </w:t>
            </w:r>
            <w:r>
              <w:rPr>
                <w:rFonts w:ascii="Times New Roman" w:hAnsi="Times New Roman" w:cs="Times New Roman"/>
              </w:rPr>
              <w:t xml:space="preserve">historically </w:t>
            </w:r>
            <w:r w:rsidRPr="00374706">
              <w:rPr>
                <w:rFonts w:ascii="Times New Roman" w:hAnsi="Times New Roman" w:cs="Times New Roman"/>
              </w:rPr>
              <w:t>been covered by taking funds from other ground budgets.</w:t>
            </w:r>
            <w:r>
              <w:rPr>
                <w:rFonts w:ascii="Times New Roman" w:hAnsi="Times New Roman" w:cs="Times New Roman"/>
              </w:rPr>
              <w:t xml:space="preserve">  This practice has adversely impacted the appearance of the SBVC landscape.</w:t>
            </w:r>
          </w:p>
        </w:tc>
      </w:tr>
    </w:tbl>
    <w:p w:rsidR="00D93AC0" w:rsidRPr="00195C95" w:rsidRDefault="00D93AC0" w:rsidP="00A41463">
      <w:pPr>
        <w:rPr>
          <w:rFonts w:ascii="Times New Roman" w:hAnsi="Times New Roman" w:cs="Times New Roman"/>
        </w:rPr>
      </w:pPr>
    </w:p>
    <w:p w:rsidR="00D93AC0" w:rsidRPr="00195C95" w:rsidRDefault="00D93AC0" w:rsidP="00BE5F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195C95">
        <w:rPr>
          <w:rFonts w:ascii="Times New Roman" w:hAnsi="Times New Roman" w:cs="Times New Roman"/>
        </w:rPr>
        <w:t xml:space="preserve">Indicate how the content of the EMP One-Sheet and latest Program Efficacy Report support this request. How is the request tied to program planning? </w:t>
      </w:r>
      <w:r w:rsidRPr="00195C95">
        <w:rPr>
          <w:rFonts w:ascii="Times New Roman" w:hAnsi="Times New Roman" w:cs="Times New Roman"/>
          <w:i/>
        </w:rPr>
        <w:t>(reference the page number(s) where the information can be found on the EMP and Program Efficacy).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D93AC0" w:rsidRPr="003C7B05" w:rsidTr="00374706">
        <w:tc>
          <w:tcPr>
            <w:tcW w:w="9576" w:type="dxa"/>
          </w:tcPr>
          <w:p w:rsidR="00D93AC0" w:rsidRPr="003C7B05" w:rsidRDefault="00D93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Efficacy number 5 - </w:t>
            </w:r>
            <w:r w:rsidRPr="00374706">
              <w:rPr>
                <w:rFonts w:ascii="Times New Roman" w:hAnsi="Times New Roman" w:cs="Times New Roman"/>
              </w:rPr>
              <w:t>We want our campus grounds to make a good first impression to the community and a person looking for a place to continue their education.</w:t>
            </w:r>
          </w:p>
        </w:tc>
      </w:tr>
    </w:tbl>
    <w:p w:rsidR="00D93AC0" w:rsidRPr="00195C95" w:rsidRDefault="00D93AC0" w:rsidP="00DD4EA4">
      <w:pPr>
        <w:pStyle w:val="ListParagraph"/>
        <w:rPr>
          <w:rFonts w:ascii="Times New Roman" w:hAnsi="Times New Roman" w:cs="Times New Roman"/>
        </w:rPr>
      </w:pPr>
    </w:p>
    <w:p w:rsidR="00D93AC0" w:rsidRPr="00195C95" w:rsidRDefault="00D93AC0" w:rsidP="00C07C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5C95">
        <w:rPr>
          <w:rFonts w:ascii="Times New Roman" w:hAnsi="Times New Roman" w:cs="Times New Roman"/>
        </w:rPr>
        <w:t xml:space="preserve">Indicate if there is additional information you wish the committee to consider </w:t>
      </w:r>
      <w:r w:rsidRPr="00195C95">
        <w:rPr>
          <w:rFonts w:ascii="Times New Roman" w:hAnsi="Times New Roman" w:cs="Times New Roman"/>
          <w:i/>
        </w:rPr>
        <w:t xml:space="preserve">(for example: regulatory information, compliance, updated </w:t>
      </w:r>
      <w:r>
        <w:rPr>
          <w:rFonts w:ascii="Times New Roman" w:hAnsi="Times New Roman" w:cs="Times New Roman"/>
          <w:i/>
        </w:rPr>
        <w:t xml:space="preserve">efficiency and/or student success </w:t>
      </w:r>
      <w:r w:rsidRPr="00195C95">
        <w:rPr>
          <w:rFonts w:ascii="Times New Roman" w:hAnsi="Times New Roman" w:cs="Times New Roman"/>
          <w:i/>
        </w:rPr>
        <w:t>data or planning etc).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D93AC0" w:rsidRPr="003C7B05" w:rsidTr="003C7B05">
        <w:tc>
          <w:tcPr>
            <w:tcW w:w="9576" w:type="dxa"/>
          </w:tcPr>
          <w:p w:rsidR="00D93AC0" w:rsidRPr="003C7B05" w:rsidRDefault="00D93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rodent control is for the PE Fields and if there holes in the ground cased by rodent, student could be injured.</w:t>
            </w:r>
          </w:p>
        </w:tc>
      </w:tr>
    </w:tbl>
    <w:p w:rsidR="00D93AC0" w:rsidRPr="00195C95" w:rsidRDefault="00D93AC0" w:rsidP="00374706">
      <w:pPr>
        <w:pStyle w:val="ListParagraph"/>
        <w:ind w:left="0"/>
        <w:rPr>
          <w:rFonts w:ascii="Times New Roman" w:hAnsi="Times New Roman" w:cs="Times New Roman"/>
        </w:rPr>
      </w:pPr>
    </w:p>
    <w:p w:rsidR="00D93AC0" w:rsidRPr="00195C95" w:rsidRDefault="00D93AC0" w:rsidP="00DD4E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5C95">
        <w:rPr>
          <w:rFonts w:ascii="Times New Roman" w:hAnsi="Times New Roman" w:cs="Times New Roman"/>
        </w:rPr>
        <w:t>Evaluation of related costs (</w:t>
      </w:r>
      <w:r w:rsidRPr="00195C95">
        <w:rPr>
          <w:rFonts w:ascii="Times New Roman" w:hAnsi="Times New Roman" w:cs="Times New Roman"/>
          <w:color w:val="000000"/>
        </w:rPr>
        <w:t>including any ongoing maintenance or updates) and identification of any alternative or ongoing funding sources. (for example Department Budget, VTEA or Perkins)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D93AC0" w:rsidRPr="003C7B05" w:rsidTr="003C7B05">
        <w:tc>
          <w:tcPr>
            <w:tcW w:w="9576" w:type="dxa"/>
          </w:tcPr>
          <w:p w:rsidR="00D93AC0" w:rsidRPr="003C7B05" w:rsidRDefault="00D93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Rodent Control - $4,620 in 07/08, $4,860 in 08/09 and $4,860 in 09/10. Grounds has used funds from their supply and repair budget to cover cost increases but can no longer maintain this practice due to other budget constraints within the department..</w:t>
            </w:r>
          </w:p>
        </w:tc>
      </w:tr>
    </w:tbl>
    <w:p w:rsidR="00D93AC0" w:rsidRPr="00195C95" w:rsidRDefault="00D93AC0" w:rsidP="00DD4EA4">
      <w:pPr>
        <w:rPr>
          <w:rFonts w:ascii="Times New Roman" w:hAnsi="Times New Roman" w:cs="Times New Roman"/>
        </w:rPr>
      </w:pPr>
    </w:p>
    <w:p w:rsidR="00D93AC0" w:rsidRPr="00195C95" w:rsidRDefault="00D93AC0" w:rsidP="00DD4E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95C95">
        <w:rPr>
          <w:rFonts w:ascii="Times New Roman" w:hAnsi="Times New Roman" w:cs="Times New Roman"/>
        </w:rPr>
        <w:t>What are the consequences of not funding this budget request?</w:t>
      </w:r>
      <w:r w:rsidRPr="00195C95">
        <w:rPr>
          <w:rFonts w:ascii="Times New Roman" w:hAnsi="Times New Roman" w:cs="Times New Roman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D93AC0" w:rsidRPr="003C7B05" w:rsidTr="00E34A4E">
        <w:tc>
          <w:tcPr>
            <w:tcW w:w="9576" w:type="dxa"/>
          </w:tcPr>
          <w:p w:rsidR="00D93AC0" w:rsidRPr="003C7B05" w:rsidRDefault="00D93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will be unable to maintain</w:t>
            </w:r>
            <w:r w:rsidRPr="00A84D30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 w:cs="Times New Roman"/>
                  </w:rPr>
                  <w:t>San Bernardino</w:t>
                </w:r>
              </w:smartTag>
              <w:r>
                <w:rPr>
                  <w:rFonts w:ascii="Times New Roman" w:hAnsi="Times New Roman" w:cs="Times New Roman"/>
                </w:rPr>
                <w:t xml:space="preserve"> </w:t>
              </w:r>
              <w:smartTag w:uri="urn:schemas-microsoft-com:office:smarttags" w:element="PlaceType">
                <w:r w:rsidRPr="00A84D30">
                  <w:rPr>
                    <w:rFonts w:ascii="Times New Roman" w:hAnsi="Times New Roman" w:cs="Times New Roman"/>
                  </w:rPr>
                  <w:t>Valley</w:t>
                </w:r>
              </w:smartTag>
              <w:r w:rsidRPr="00A84D30">
                <w:rPr>
                  <w:rFonts w:ascii="Times New Roman" w:hAnsi="Times New Roman" w:cs="Times New Roman"/>
                </w:rPr>
                <w:t xml:space="preserve"> </w:t>
              </w:r>
              <w:smartTag w:uri="urn:schemas-microsoft-com:office:smarttags" w:element="PlaceType">
                <w:r w:rsidRPr="00A84D30">
                  <w:rPr>
                    <w:rFonts w:ascii="Times New Roman" w:hAnsi="Times New Roman" w:cs="Times New Roman"/>
                  </w:rPr>
                  <w:t>College</w:t>
                </w:r>
              </w:smartTag>
            </w:smartTag>
            <w:r w:rsidRPr="00A84D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facilities in</w:t>
            </w:r>
            <w:r w:rsidRPr="00A84D30">
              <w:rPr>
                <w:rFonts w:ascii="Times New Roman" w:hAnsi="Times New Roman" w:cs="Times New Roman"/>
              </w:rPr>
              <w:t xml:space="preserve"> a safe and well kept manner</w:t>
            </w:r>
            <w:r>
              <w:rPr>
                <w:rFonts w:ascii="Times New Roman" w:hAnsi="Times New Roman" w:cs="Times New Roman"/>
              </w:rPr>
              <w:t xml:space="preserve"> that helps to</w:t>
            </w:r>
            <w:r w:rsidRPr="00A84D30">
              <w:rPr>
                <w:rFonts w:ascii="Times New Roman" w:hAnsi="Times New Roman" w:cs="Times New Roman"/>
              </w:rPr>
              <w:t xml:space="preserve"> make our campus a desirable learning environment.</w:t>
            </w:r>
          </w:p>
        </w:tc>
      </w:tr>
    </w:tbl>
    <w:p w:rsidR="00D93AC0" w:rsidRPr="00195C95" w:rsidRDefault="00D93AC0" w:rsidP="00DD4EA4">
      <w:pPr>
        <w:rPr>
          <w:rFonts w:ascii="Times New Roman" w:hAnsi="Times New Roman" w:cs="Times New Roman"/>
        </w:rPr>
      </w:pPr>
    </w:p>
    <w:p w:rsidR="00D93AC0" w:rsidRPr="00195C95" w:rsidRDefault="00D93AC0" w:rsidP="0059174E">
      <w:pPr>
        <w:rPr>
          <w:rFonts w:ascii="Times New Roman" w:hAnsi="Times New Roman" w:cs="Times New Roman"/>
        </w:rPr>
      </w:pPr>
    </w:p>
    <w:p w:rsidR="00D93AC0" w:rsidRPr="00195C95" w:rsidRDefault="00D93AC0" w:rsidP="0059174E">
      <w:pPr>
        <w:rPr>
          <w:rFonts w:ascii="Times New Roman" w:hAnsi="Times New Roman" w:cs="Times New Roman"/>
        </w:rPr>
      </w:pPr>
    </w:p>
    <w:p w:rsidR="00D93AC0" w:rsidRPr="00195C95" w:rsidRDefault="00D93AC0" w:rsidP="0059174E">
      <w:pPr>
        <w:rPr>
          <w:rFonts w:ascii="Times New Roman" w:hAnsi="Times New Roman" w:cs="Times New Roman"/>
        </w:rPr>
      </w:pPr>
    </w:p>
    <w:p w:rsidR="00D93AC0" w:rsidRPr="00195C95" w:rsidRDefault="00D93AC0" w:rsidP="0059174E">
      <w:pPr>
        <w:rPr>
          <w:rFonts w:ascii="Times New Roman" w:hAnsi="Times New Roman" w:cs="Times New Roman"/>
        </w:rPr>
      </w:pPr>
    </w:p>
    <w:p w:rsidR="00D93AC0" w:rsidRPr="00195C95" w:rsidRDefault="00D93AC0" w:rsidP="0059174E">
      <w:pPr>
        <w:rPr>
          <w:rFonts w:ascii="Times New Roman" w:hAnsi="Times New Roman" w:cs="Times New Roman"/>
        </w:rPr>
      </w:pPr>
    </w:p>
    <w:sectPr w:rsidR="00D93AC0" w:rsidRPr="00195C95" w:rsidSect="001871C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AC0" w:rsidRDefault="00D93AC0" w:rsidP="003E44E4">
      <w:r>
        <w:separator/>
      </w:r>
    </w:p>
  </w:endnote>
  <w:endnote w:type="continuationSeparator" w:id="0">
    <w:p w:rsidR="00D93AC0" w:rsidRDefault="00D93AC0" w:rsidP="003E4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AC0" w:rsidRDefault="00D93AC0" w:rsidP="003E44E4">
    <w:pPr>
      <w:pStyle w:val="Footer"/>
      <w:jc w:val="center"/>
    </w:pPr>
    <w:r>
      <w:t>Needs Assessment Applications due to Committee by 10/15/10</w:t>
    </w:r>
  </w:p>
  <w:p w:rsidR="00D93AC0" w:rsidRDefault="00D93AC0">
    <w:pPr>
      <w:pStyle w:val="Footer"/>
    </w:pPr>
  </w:p>
  <w:p w:rsidR="00D93AC0" w:rsidRDefault="00D93A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AC0" w:rsidRDefault="00D93AC0" w:rsidP="003E44E4">
      <w:r>
        <w:separator/>
      </w:r>
    </w:p>
  </w:footnote>
  <w:footnote w:type="continuationSeparator" w:id="0">
    <w:p w:rsidR="00D93AC0" w:rsidRDefault="00D93AC0" w:rsidP="003E4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29A1"/>
    <w:multiLevelType w:val="hybridMultilevel"/>
    <w:tmpl w:val="9EF4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65B28"/>
    <w:multiLevelType w:val="hybridMultilevel"/>
    <w:tmpl w:val="D1B0E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F46235"/>
    <w:multiLevelType w:val="hybridMultilevel"/>
    <w:tmpl w:val="D9AAC6C8"/>
    <w:lvl w:ilvl="0" w:tplc="9D066A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AA5"/>
    <w:rsid w:val="000F1E0E"/>
    <w:rsid w:val="00107505"/>
    <w:rsid w:val="001110E3"/>
    <w:rsid w:val="0013201E"/>
    <w:rsid w:val="00152F63"/>
    <w:rsid w:val="001649CB"/>
    <w:rsid w:val="001871CE"/>
    <w:rsid w:val="00195C95"/>
    <w:rsid w:val="0020018D"/>
    <w:rsid w:val="00225A40"/>
    <w:rsid w:val="00291C9A"/>
    <w:rsid w:val="00354A77"/>
    <w:rsid w:val="00374706"/>
    <w:rsid w:val="003865CF"/>
    <w:rsid w:val="003A72F7"/>
    <w:rsid w:val="003C7B05"/>
    <w:rsid w:val="003D3E26"/>
    <w:rsid w:val="003E44E4"/>
    <w:rsid w:val="004A640B"/>
    <w:rsid w:val="004A65E1"/>
    <w:rsid w:val="004D0D28"/>
    <w:rsid w:val="004D5EF0"/>
    <w:rsid w:val="004E61C1"/>
    <w:rsid w:val="0058204E"/>
    <w:rsid w:val="0059174E"/>
    <w:rsid w:val="005F136F"/>
    <w:rsid w:val="006043C9"/>
    <w:rsid w:val="0062203D"/>
    <w:rsid w:val="006D5447"/>
    <w:rsid w:val="0073583F"/>
    <w:rsid w:val="00777318"/>
    <w:rsid w:val="007E7D2A"/>
    <w:rsid w:val="007F067E"/>
    <w:rsid w:val="00803655"/>
    <w:rsid w:val="00805F1C"/>
    <w:rsid w:val="00860977"/>
    <w:rsid w:val="00875BC9"/>
    <w:rsid w:val="009265FC"/>
    <w:rsid w:val="009E57D4"/>
    <w:rsid w:val="00A118B0"/>
    <w:rsid w:val="00A41463"/>
    <w:rsid w:val="00A84D30"/>
    <w:rsid w:val="00AD72A5"/>
    <w:rsid w:val="00B21741"/>
    <w:rsid w:val="00B51C07"/>
    <w:rsid w:val="00B60BC3"/>
    <w:rsid w:val="00BA6DBC"/>
    <w:rsid w:val="00BB3870"/>
    <w:rsid w:val="00BE5F13"/>
    <w:rsid w:val="00C07C0B"/>
    <w:rsid w:val="00D15F96"/>
    <w:rsid w:val="00D93AC0"/>
    <w:rsid w:val="00DA1567"/>
    <w:rsid w:val="00DC1873"/>
    <w:rsid w:val="00DC7728"/>
    <w:rsid w:val="00DD4EA4"/>
    <w:rsid w:val="00E026CC"/>
    <w:rsid w:val="00E34A4E"/>
    <w:rsid w:val="00EE5D21"/>
    <w:rsid w:val="00F772BD"/>
    <w:rsid w:val="00FB6AA5"/>
    <w:rsid w:val="00FC3FCC"/>
    <w:rsid w:val="00FE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C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1463"/>
    <w:pPr>
      <w:ind w:left="720"/>
      <w:contextualSpacing/>
    </w:pPr>
  </w:style>
  <w:style w:type="table" w:styleId="TableGrid">
    <w:name w:val="Table Grid"/>
    <w:basedOn w:val="TableNormal"/>
    <w:uiPriority w:val="99"/>
    <w:rsid w:val="00A414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E4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44E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4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E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4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4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0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319</Words>
  <Characters>1820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NEEDS ASSESSMENT APPLICATION</dc:title>
  <dc:subject/>
  <dc:creator>Sheffield, Dr. Troy</dc:creator>
  <cp:keywords/>
  <dc:description/>
  <cp:lastModifiedBy>jhansen</cp:lastModifiedBy>
  <cp:revision>2</cp:revision>
  <dcterms:created xsi:type="dcterms:W3CDTF">2010-10-15T16:55:00Z</dcterms:created>
  <dcterms:modified xsi:type="dcterms:W3CDTF">2010-10-15T16:55:00Z</dcterms:modified>
</cp:coreProperties>
</file>